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63" w:rsidRDefault="00D67163" w:rsidP="00E64A88">
      <w:pPr>
        <w:jc w:val="center"/>
        <w:rPr>
          <w:rFonts w:ascii="Cambria" w:hAnsi="Cambria" w:cs="Cambria"/>
          <w:b/>
          <w:bCs/>
          <w:sz w:val="52"/>
          <w:szCs w:val="52"/>
        </w:rPr>
      </w:pPr>
      <w:r>
        <w:rPr>
          <w:rFonts w:ascii="Cambria" w:hAnsi="Cambria" w:cs="Cambria"/>
          <w:b/>
          <w:bCs/>
          <w:sz w:val="52"/>
          <w:szCs w:val="52"/>
        </w:rPr>
        <w:t>Beach Volley Revival Fantini Club</w:t>
      </w:r>
    </w:p>
    <w:p w:rsidR="00D67163" w:rsidRPr="008A0F3A" w:rsidRDefault="00D67163" w:rsidP="00E64A88">
      <w:pPr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2 Agosto 2014</w:t>
      </w:r>
    </w:p>
    <w:p w:rsidR="00D67163" w:rsidRPr="005719EE" w:rsidRDefault="00D67163" w:rsidP="008A0F3A">
      <w:pPr>
        <w:spacing w:line="240" w:lineRule="auto"/>
        <w:rPr>
          <w:b/>
          <w:bCs/>
          <w:sz w:val="32"/>
          <w:szCs w:val="32"/>
        </w:rPr>
      </w:pPr>
      <w:r w:rsidRPr="005719EE">
        <w:rPr>
          <w:b/>
          <w:bCs/>
          <w:sz w:val="32"/>
          <w:szCs w:val="32"/>
        </w:rPr>
        <w:t>Primo Giocatore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Nome</w:t>
      </w:r>
      <w:r w:rsidRPr="005719EE">
        <w:rPr>
          <w:b/>
          <w:bCs/>
          <w:sz w:val="24"/>
          <w:szCs w:val="24"/>
        </w:rPr>
        <w:tab/>
        <w:t>Cognome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____________________________</w:t>
      </w:r>
      <w:r w:rsidRPr="005719EE">
        <w:rPr>
          <w:b/>
          <w:bCs/>
          <w:sz w:val="24"/>
          <w:szCs w:val="24"/>
        </w:rPr>
        <w:tab/>
        <w:t>_______________________________________</w:t>
      </w:r>
      <w:r>
        <w:rPr>
          <w:b/>
          <w:bCs/>
          <w:sz w:val="24"/>
          <w:szCs w:val="24"/>
        </w:rPr>
        <w:t>__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Cellulare</w:t>
      </w:r>
      <w:r w:rsidRPr="005719EE">
        <w:rPr>
          <w:b/>
          <w:bCs/>
          <w:sz w:val="24"/>
          <w:szCs w:val="24"/>
        </w:rPr>
        <w:tab/>
        <w:t>Email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_____________________________</w:t>
      </w:r>
      <w:r w:rsidRPr="005719EE">
        <w:rPr>
          <w:b/>
          <w:bCs/>
          <w:sz w:val="24"/>
          <w:szCs w:val="24"/>
        </w:rPr>
        <w:tab/>
        <w:t>_______________________________________</w:t>
      </w:r>
      <w:r>
        <w:rPr>
          <w:b/>
          <w:bCs/>
          <w:sz w:val="24"/>
          <w:szCs w:val="24"/>
        </w:rPr>
        <w:t>__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Data di nascita</w:t>
      </w:r>
      <w:r>
        <w:rPr>
          <w:b/>
          <w:bCs/>
          <w:sz w:val="24"/>
          <w:szCs w:val="24"/>
        </w:rPr>
        <w:tab/>
        <w:t>Città di provenienza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ab/>
        <w:t>_________________________________________</w:t>
      </w:r>
      <w:r>
        <w:rPr>
          <w:b/>
          <w:bCs/>
          <w:sz w:val="24"/>
          <w:szCs w:val="24"/>
        </w:rPr>
        <w:tab/>
      </w:r>
    </w:p>
    <w:p w:rsidR="00D67163" w:rsidRPr="005719EE" w:rsidRDefault="00D67163" w:rsidP="008A0F3A">
      <w:pPr>
        <w:spacing w:line="240" w:lineRule="auto"/>
        <w:rPr>
          <w:b/>
          <w:bCs/>
          <w:sz w:val="32"/>
          <w:szCs w:val="32"/>
        </w:rPr>
      </w:pPr>
      <w:r w:rsidRPr="005719EE">
        <w:rPr>
          <w:b/>
          <w:bCs/>
          <w:sz w:val="32"/>
          <w:szCs w:val="32"/>
        </w:rPr>
        <w:t>Secondo Giocatore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Nome</w:t>
      </w:r>
      <w:r w:rsidRPr="005719EE">
        <w:rPr>
          <w:b/>
          <w:bCs/>
          <w:sz w:val="24"/>
          <w:szCs w:val="24"/>
        </w:rPr>
        <w:tab/>
        <w:t>Cognome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____________________________</w:t>
      </w:r>
      <w:r w:rsidRPr="005719EE">
        <w:rPr>
          <w:b/>
          <w:bCs/>
          <w:sz w:val="24"/>
          <w:szCs w:val="24"/>
        </w:rPr>
        <w:tab/>
        <w:t>_______________________________________</w:t>
      </w:r>
      <w:r>
        <w:rPr>
          <w:b/>
          <w:bCs/>
          <w:sz w:val="24"/>
          <w:szCs w:val="24"/>
        </w:rPr>
        <w:t>__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Cellulare</w:t>
      </w:r>
      <w:r w:rsidRPr="005719EE">
        <w:rPr>
          <w:b/>
          <w:bCs/>
          <w:sz w:val="24"/>
          <w:szCs w:val="24"/>
        </w:rPr>
        <w:tab/>
        <w:t>Email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_____________________________</w:t>
      </w:r>
      <w:r w:rsidRPr="005719EE">
        <w:rPr>
          <w:b/>
          <w:bCs/>
          <w:sz w:val="24"/>
          <w:szCs w:val="24"/>
        </w:rPr>
        <w:tab/>
        <w:t>_______________________________________</w:t>
      </w:r>
      <w:r>
        <w:rPr>
          <w:b/>
          <w:bCs/>
          <w:sz w:val="24"/>
          <w:szCs w:val="24"/>
        </w:rPr>
        <w:t>__</w:t>
      </w:r>
    </w:p>
    <w:p w:rsidR="00D67163" w:rsidRPr="005719EE" w:rsidRDefault="00D67163" w:rsidP="00E64A88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Data di nascita</w:t>
      </w:r>
      <w:r>
        <w:rPr>
          <w:b/>
          <w:bCs/>
          <w:sz w:val="24"/>
          <w:szCs w:val="24"/>
        </w:rPr>
        <w:tab/>
        <w:t>Città di provenienza</w:t>
      </w:r>
    </w:p>
    <w:p w:rsidR="00D67163" w:rsidRPr="005719EE" w:rsidRDefault="00D67163" w:rsidP="008A0F3A">
      <w:pPr>
        <w:tabs>
          <w:tab w:val="left" w:pos="4253"/>
        </w:tabs>
        <w:spacing w:line="240" w:lineRule="auto"/>
        <w:rPr>
          <w:b/>
          <w:bCs/>
          <w:sz w:val="24"/>
          <w:szCs w:val="24"/>
        </w:rPr>
      </w:pPr>
      <w:r w:rsidRPr="005719EE">
        <w:rPr>
          <w:b/>
          <w:bCs/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ab/>
        <w:t>______________________</w:t>
      </w:r>
      <w:bookmarkStart w:id="0" w:name="_GoBack"/>
      <w:bookmarkEnd w:id="0"/>
      <w:r>
        <w:rPr>
          <w:b/>
          <w:bCs/>
          <w:sz w:val="24"/>
          <w:szCs w:val="24"/>
        </w:rPr>
        <w:t>___________________</w:t>
      </w:r>
    </w:p>
    <w:p w:rsidR="00D67163" w:rsidRDefault="00D67163" w:rsidP="008A0F3A">
      <w:pPr>
        <w:spacing w:line="240" w:lineRule="auto"/>
        <w:rPr>
          <w:b/>
          <w:bCs/>
          <w:sz w:val="24"/>
          <w:szCs w:val="24"/>
        </w:rPr>
      </w:pPr>
    </w:p>
    <w:p w:rsidR="00D67163" w:rsidRPr="005719EE" w:rsidRDefault="00D67163" w:rsidP="008A0F3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Quota di iscrizione Euro 3</w:t>
      </w:r>
      <w:r w:rsidRPr="005719EE">
        <w:rPr>
          <w:b/>
          <w:bCs/>
          <w:sz w:val="24"/>
          <w:szCs w:val="24"/>
        </w:rPr>
        <w:t>0,00 a coppia</w:t>
      </w:r>
      <w:r>
        <w:rPr>
          <w:b/>
          <w:bCs/>
          <w:sz w:val="24"/>
          <w:szCs w:val="24"/>
        </w:rPr>
        <w:t>,</w:t>
      </w:r>
      <w:r w:rsidRPr="005719EE">
        <w:rPr>
          <w:b/>
          <w:bCs/>
          <w:sz w:val="24"/>
          <w:szCs w:val="24"/>
        </w:rPr>
        <w:t xml:space="preserve"> da bonificare</w:t>
      </w:r>
      <w:r>
        <w:rPr>
          <w:b/>
          <w:bCs/>
          <w:sz w:val="24"/>
          <w:szCs w:val="24"/>
        </w:rPr>
        <w:t xml:space="preserve"> a</w:t>
      </w:r>
    </w:p>
    <w:p w:rsidR="00D67163" w:rsidRDefault="00D67163" w:rsidP="008A0F3A">
      <w:pPr>
        <w:spacing w:line="240" w:lineRule="auto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</w:rPr>
        <w:t xml:space="preserve">Paolo De Caro  </w:t>
      </w:r>
      <w:r w:rsidRPr="005719EE">
        <w:rPr>
          <w:b/>
          <w:bCs/>
          <w:sz w:val="24"/>
          <w:szCs w:val="24"/>
        </w:rPr>
        <w:t xml:space="preserve">IBAN  </w:t>
      </w:r>
      <w:r w:rsidRPr="005719EE">
        <w:rPr>
          <w:b/>
          <w:bCs/>
          <w:sz w:val="24"/>
          <w:szCs w:val="24"/>
          <w:lang w:eastAsia="it-IT"/>
        </w:rPr>
        <w:t>IT  19C  03169  01600  000301922894</w:t>
      </w:r>
    </w:p>
    <w:p w:rsidR="00D67163" w:rsidRPr="007D7252" w:rsidRDefault="00D67163" w:rsidP="008A0F3A">
      <w:pPr>
        <w:spacing w:line="240" w:lineRule="auto"/>
        <w:rPr>
          <w:b/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 xml:space="preserve">Inviare modulo compilato e copia del bonifico a : </w:t>
      </w:r>
      <w:hyperlink r:id="rId4" w:history="1">
        <w:r w:rsidRPr="00B44807">
          <w:rPr>
            <w:rStyle w:val="Hyperlink"/>
            <w:sz w:val="24"/>
            <w:szCs w:val="24"/>
            <w:lang w:eastAsia="it-IT"/>
          </w:rPr>
          <w:t>beachvolley@volleymaster.it</w:t>
        </w:r>
      </w:hyperlink>
      <w:r w:rsidRPr="00B44807">
        <w:rPr>
          <w:color w:val="0000FF"/>
          <w:sz w:val="24"/>
          <w:szCs w:val="24"/>
          <w:u w:val="single"/>
          <w:lang w:eastAsia="it-IT"/>
        </w:rPr>
        <w:t xml:space="preserve">  </w:t>
      </w:r>
    </w:p>
    <w:p w:rsidR="00D67163" w:rsidRDefault="00D67163" w:rsidP="008A0F3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Termine iscrizione il 25 luglio 2014</w:t>
      </w:r>
    </w:p>
    <w:p w:rsidR="00D67163" w:rsidRPr="007D7252" w:rsidRDefault="00D67163" w:rsidP="007D7252">
      <w:pPr>
        <w:spacing w:after="0" w:line="240" w:lineRule="auto"/>
        <w:rPr>
          <w:b/>
          <w:bCs/>
          <w:sz w:val="28"/>
          <w:szCs w:val="28"/>
        </w:rPr>
      </w:pPr>
      <w:r w:rsidRPr="007D7252">
        <w:rPr>
          <w:b/>
          <w:bCs/>
          <w:sz w:val="28"/>
          <w:szCs w:val="28"/>
        </w:rPr>
        <w:t>Richiesto il certificato di sana e robusta costituzione o di idoneità sportiva</w:t>
      </w:r>
    </w:p>
    <w:p w:rsidR="00D67163" w:rsidRDefault="00D67163" w:rsidP="008A0F3A">
      <w:pPr>
        <w:spacing w:line="240" w:lineRule="auto"/>
        <w:rPr>
          <w:b/>
          <w:bCs/>
          <w:sz w:val="24"/>
          <w:szCs w:val="24"/>
        </w:rPr>
      </w:pPr>
    </w:p>
    <w:p w:rsidR="00D67163" w:rsidRDefault="00D67163" w:rsidP="008A0F3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cena organizzata al termine della giornata avrà il costo di circa 35, da saldare in loco, e va prenotata al momento della iscrizione al torneo.</w:t>
      </w:r>
    </w:p>
    <w:p w:rsidR="00D67163" w:rsidRDefault="00D67163" w:rsidP="008A0F3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Numero di prenotazioni per la cena   _______</w:t>
      </w:r>
    </w:p>
    <w:p w:rsidR="00D67163" w:rsidRDefault="00D67163" w:rsidP="008A0F3A">
      <w:pPr>
        <w:spacing w:line="240" w:lineRule="auto"/>
        <w:rPr>
          <w:b/>
          <w:bCs/>
          <w:sz w:val="24"/>
          <w:szCs w:val="24"/>
        </w:rPr>
      </w:pPr>
    </w:p>
    <w:sectPr w:rsidR="00D67163" w:rsidSect="00FC35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9EE"/>
    <w:rsid w:val="0006751F"/>
    <w:rsid w:val="001A12B4"/>
    <w:rsid w:val="0050271A"/>
    <w:rsid w:val="005719EE"/>
    <w:rsid w:val="00666F52"/>
    <w:rsid w:val="00680FEC"/>
    <w:rsid w:val="007D7252"/>
    <w:rsid w:val="008A0F3A"/>
    <w:rsid w:val="00AA03C5"/>
    <w:rsid w:val="00B44807"/>
    <w:rsid w:val="00D67163"/>
    <w:rsid w:val="00DB2D5D"/>
    <w:rsid w:val="00E64A88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4A"/>
    <w:pPr>
      <w:spacing w:after="200" w:line="276" w:lineRule="auto"/>
    </w:pPr>
    <w:rPr>
      <w:rFonts w:cs="Calibri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1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chvolley@volleymaste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</Words>
  <Characters>1021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pdecaro</dc:creator>
  <cp:keywords/>
  <dc:description/>
  <cp:lastModifiedBy>Microsoft</cp:lastModifiedBy>
  <cp:revision>3</cp:revision>
  <dcterms:created xsi:type="dcterms:W3CDTF">2014-05-19T10:27:00Z</dcterms:created>
  <dcterms:modified xsi:type="dcterms:W3CDTF">2014-05-21T08:13:00Z</dcterms:modified>
</cp:coreProperties>
</file>